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Palatino Linotype" w:hAnsi="Palatino Linotype"/>
          <w:sz w:val="24"/>
          <w:szCs w:val="24"/>
        </w:rPr>
        <w:alias w:val="Enter your name:"/>
        <w:tag w:val="Enter your name:"/>
        <w:id w:val="4805016"/>
        <w:placeholder>
          <w:docPart w:val="3B6E492F40753B468C5E4DF78AEC2F7E"/>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p w:rsidR="00351293" w:rsidRPr="00440C4B" w:rsidRDefault="00E8275A" w:rsidP="00E8275A">
          <w:pPr>
            <w:pStyle w:val="YourName"/>
            <w:jc w:val="center"/>
            <w:rPr>
              <w:rFonts w:ascii="Palatino Linotype" w:hAnsi="Palatino Linotype"/>
              <w:sz w:val="24"/>
              <w:szCs w:val="24"/>
            </w:rPr>
          </w:pPr>
          <w:r w:rsidRPr="00440C4B">
            <w:rPr>
              <w:rFonts w:ascii="Palatino Linotype" w:hAnsi="Palatino Linotype"/>
              <w:sz w:val="24"/>
              <w:szCs w:val="24"/>
            </w:rPr>
            <w:t>Christopher A. Warren</w:t>
          </w:r>
        </w:p>
      </w:sdtContent>
    </w:sdt>
    <w:p w:rsidR="00351293" w:rsidRPr="00440C4B" w:rsidRDefault="00E8275A" w:rsidP="00E8275A">
      <w:pPr>
        <w:pStyle w:val="ContactInformation"/>
        <w:jc w:val="center"/>
        <w:rPr>
          <w:rFonts w:ascii="Palatino Linotype" w:hAnsi="Palatino Linotype"/>
          <w:sz w:val="20"/>
          <w:szCs w:val="20"/>
        </w:rPr>
      </w:pPr>
      <w:r w:rsidRPr="00440C4B">
        <w:rPr>
          <w:rFonts w:ascii="Palatino Linotype" w:hAnsi="Palatino Linotype"/>
          <w:sz w:val="20"/>
          <w:szCs w:val="20"/>
        </w:rPr>
        <w:t>542 N Washington Ave</w:t>
      </w:r>
      <w:r w:rsidR="00115D44" w:rsidRPr="00440C4B">
        <w:rPr>
          <w:rFonts w:ascii="Palatino Linotype" w:hAnsi="Palatino Linotype"/>
          <w:sz w:val="20"/>
          <w:szCs w:val="20"/>
        </w:rPr>
        <w:t xml:space="preserve">, </w:t>
      </w:r>
      <w:r w:rsidRPr="00440C4B">
        <w:rPr>
          <w:rFonts w:ascii="Palatino Linotype" w:hAnsi="Palatino Linotype"/>
          <w:sz w:val="20"/>
          <w:szCs w:val="20"/>
        </w:rPr>
        <w:t>Cookeville, TN 38501</w:t>
      </w:r>
      <w:r w:rsidR="00115D44" w:rsidRPr="00440C4B">
        <w:rPr>
          <w:rFonts w:ascii="Palatino Linotype" w:hAnsi="Palatino Linotype"/>
          <w:sz w:val="20"/>
          <w:szCs w:val="20"/>
        </w:rPr>
        <w:t xml:space="preserve"> </w:t>
      </w:r>
      <w:sdt>
        <w:sdtPr>
          <w:rPr>
            <w:rFonts w:ascii="Palatino Linotype" w:hAnsi="Palatino Linotype"/>
            <w:sz w:val="20"/>
            <w:szCs w:val="20"/>
          </w:rPr>
          <w:alias w:val="Separator:"/>
          <w:tag w:val="Separator:"/>
          <w:id w:val="852073584"/>
          <w:placeholder>
            <w:docPart w:val="E1E6F8A66047A741BC4A4284C5DEDDEE"/>
          </w:placeholder>
          <w:temporary/>
          <w:showingPlcHdr/>
          <w15:appearance w15:val="hidden"/>
        </w:sdtPr>
        <w:sdtEndPr/>
        <w:sdtContent>
          <w:r w:rsidR="00032A20" w:rsidRPr="00440C4B">
            <w:rPr>
              <w:rFonts w:ascii="Palatino Linotype" w:hAnsi="Palatino Linotype"/>
              <w:sz w:val="20"/>
              <w:szCs w:val="20"/>
            </w:rPr>
            <w:t>|</w:t>
          </w:r>
        </w:sdtContent>
      </w:sdt>
      <w:r w:rsidR="00115D44" w:rsidRPr="00440C4B">
        <w:rPr>
          <w:rFonts w:ascii="Palatino Linotype" w:hAnsi="Palatino Linotype"/>
          <w:sz w:val="20"/>
          <w:szCs w:val="20"/>
        </w:rPr>
        <w:t xml:space="preserve"> </w:t>
      </w:r>
      <w:r w:rsidRPr="00440C4B">
        <w:rPr>
          <w:rFonts w:ascii="Palatino Linotype" w:hAnsi="Palatino Linotype"/>
          <w:sz w:val="20"/>
          <w:szCs w:val="20"/>
        </w:rPr>
        <w:t>318-348-1317</w:t>
      </w:r>
      <w:r w:rsidR="00115D44" w:rsidRPr="00440C4B">
        <w:rPr>
          <w:rFonts w:ascii="Palatino Linotype" w:hAnsi="Palatino Linotype"/>
          <w:sz w:val="20"/>
          <w:szCs w:val="20"/>
        </w:rPr>
        <w:t xml:space="preserve"> </w:t>
      </w:r>
      <w:sdt>
        <w:sdtPr>
          <w:rPr>
            <w:rFonts w:ascii="Palatino Linotype" w:hAnsi="Palatino Linotype"/>
            <w:sz w:val="20"/>
            <w:szCs w:val="20"/>
          </w:rPr>
          <w:alias w:val="Separator:"/>
          <w:tag w:val="Separator:"/>
          <w:id w:val="-1800520950"/>
          <w:placeholder>
            <w:docPart w:val="4309FC973320DC43B0894C495227513D"/>
          </w:placeholder>
          <w:temporary/>
          <w:showingPlcHdr/>
          <w15:appearance w15:val="hidden"/>
        </w:sdtPr>
        <w:sdtEndPr/>
        <w:sdtContent>
          <w:r w:rsidR="00032A20" w:rsidRPr="00440C4B">
            <w:rPr>
              <w:rFonts w:ascii="Palatino Linotype" w:hAnsi="Palatino Linotype"/>
              <w:sz w:val="20"/>
              <w:szCs w:val="20"/>
            </w:rPr>
            <w:t>|</w:t>
          </w:r>
        </w:sdtContent>
      </w:sdt>
      <w:r w:rsidR="00115D44" w:rsidRPr="00440C4B">
        <w:rPr>
          <w:rFonts w:ascii="Palatino Linotype" w:hAnsi="Palatino Linotype"/>
          <w:sz w:val="20"/>
          <w:szCs w:val="20"/>
        </w:rPr>
        <w:t xml:space="preserve"> </w:t>
      </w:r>
      <w:r w:rsidRPr="00440C4B">
        <w:rPr>
          <w:rFonts w:ascii="Palatino Linotype" w:hAnsi="Palatino Linotype"/>
          <w:sz w:val="20"/>
          <w:szCs w:val="20"/>
        </w:rPr>
        <w:t>christopheradamwarren</w:t>
      </w:r>
      <w:r w:rsidR="00872BDD" w:rsidRPr="00440C4B">
        <w:rPr>
          <w:rFonts w:ascii="Palatino Linotype" w:hAnsi="Palatino Linotype"/>
          <w:sz w:val="20"/>
          <w:szCs w:val="20"/>
        </w:rPr>
        <w:t>@gmail.com</w:t>
      </w:r>
    </w:p>
    <w:p w:rsidR="00440C4B" w:rsidRDefault="00440C4B" w:rsidP="00440C4B">
      <w:pPr>
        <w:pStyle w:val="ContactInformation"/>
        <w:spacing w:after="0" w:line="276" w:lineRule="auto"/>
        <w:ind w:left="0"/>
        <w:rPr>
          <w:rFonts w:ascii="Palatino Linotype" w:hAnsi="Palatino Linotype"/>
          <w:b/>
          <w:bCs/>
          <w:sz w:val="24"/>
          <w:szCs w:val="24"/>
        </w:rPr>
      </w:pPr>
    </w:p>
    <w:p w:rsidR="00E8275A" w:rsidRPr="00440C4B" w:rsidRDefault="00E8275A" w:rsidP="00440C4B">
      <w:pPr>
        <w:pStyle w:val="ContactInformation"/>
        <w:spacing w:after="0" w:line="276" w:lineRule="auto"/>
        <w:ind w:left="0"/>
        <w:rPr>
          <w:rFonts w:ascii="Palatino Linotype" w:hAnsi="Palatino Linotype"/>
          <w:b/>
          <w:bCs/>
          <w:sz w:val="24"/>
          <w:szCs w:val="24"/>
        </w:rPr>
      </w:pPr>
      <w:r w:rsidRPr="00440C4B">
        <w:rPr>
          <w:rFonts w:ascii="Palatino Linotype" w:hAnsi="Palatino Linotype"/>
          <w:b/>
          <w:bCs/>
          <w:sz w:val="24"/>
          <w:szCs w:val="24"/>
        </w:rPr>
        <w:t>SUMMARY</w:t>
      </w:r>
    </w:p>
    <w:p w:rsidR="00E8275A" w:rsidRDefault="00E8275A" w:rsidP="00440C4B">
      <w:pPr>
        <w:spacing w:line="240" w:lineRule="auto"/>
        <w:ind w:left="288"/>
        <w:rPr>
          <w:rFonts w:ascii="Palatino Linotype" w:eastAsia="Times New Roman" w:hAnsi="Palatino Linotype" w:cs="Arial"/>
          <w:color w:val="333333"/>
          <w:sz w:val="20"/>
          <w:szCs w:val="20"/>
          <w:shd w:val="clear" w:color="auto" w:fill="F9FAFB"/>
        </w:rPr>
      </w:pPr>
      <w:r w:rsidRPr="00E8275A">
        <w:rPr>
          <w:rFonts w:ascii="Palatino Linotype" w:eastAsia="Times New Roman" w:hAnsi="Palatino Linotype" w:cs="Arial"/>
          <w:color w:val="333333"/>
          <w:sz w:val="20"/>
          <w:szCs w:val="20"/>
          <w:shd w:val="clear" w:color="auto" w:fill="F9FAFB"/>
        </w:rPr>
        <w:t>My main objective is to serve alongside fellow worshippers, and to lead people into a genuine worship experience. I enjoy mentoring and motivating people into serving with their gifts to glorify God. I have been blessed with musical Abilities I am proficient in singing, piano, organ, clarinet and saxophone, while also being able to find my way around new instruments with ease. I also take great pleasure in the leadership development of aspiring worship leaders.</w:t>
      </w:r>
    </w:p>
    <w:p w:rsidR="00440C4B" w:rsidRPr="00440C4B" w:rsidRDefault="00440C4B" w:rsidP="00440C4B">
      <w:pPr>
        <w:spacing w:line="240" w:lineRule="auto"/>
        <w:rPr>
          <w:rFonts w:ascii="Palatino Linotype" w:eastAsia="Times New Roman" w:hAnsi="Palatino Linotype" w:cs="Times New Roman"/>
          <w:sz w:val="20"/>
          <w:szCs w:val="20"/>
        </w:rPr>
      </w:pPr>
    </w:p>
    <w:p w:rsidR="00351293" w:rsidRPr="00440C4B" w:rsidRDefault="0067666E" w:rsidP="00440C4B">
      <w:pPr>
        <w:pStyle w:val="SectionHeading"/>
        <w:spacing w:before="0" w:after="0"/>
        <w:rPr>
          <w:rFonts w:ascii="Palatino Linotype" w:hAnsi="Palatino Linotype"/>
          <w:sz w:val="20"/>
          <w:szCs w:val="20"/>
        </w:rPr>
      </w:pPr>
      <w:sdt>
        <w:sdtPr>
          <w:rPr>
            <w:rFonts w:ascii="Palatino Linotype" w:hAnsi="Palatino Linotype"/>
            <w:sz w:val="20"/>
            <w:szCs w:val="20"/>
          </w:rPr>
          <w:alias w:val="Education:"/>
          <w:tag w:val="Education:"/>
          <w:id w:val="-1894805864"/>
          <w:placeholder>
            <w:docPart w:val="9A6D36EA57AA3E4BA7E056D4A63D73C7"/>
          </w:placeholder>
          <w:temporary/>
          <w:showingPlcHdr/>
          <w15:appearance w15:val="hidden"/>
        </w:sdtPr>
        <w:sdtEndPr/>
        <w:sdtContent>
          <w:r w:rsidR="00F67425" w:rsidRPr="00440C4B">
            <w:rPr>
              <w:rFonts w:ascii="Palatino Linotype" w:hAnsi="Palatino Linotype"/>
              <w:b/>
              <w:bCs/>
              <w:sz w:val="24"/>
              <w:szCs w:val="24"/>
            </w:rPr>
            <w:t>EDUCATION</w:t>
          </w:r>
        </w:sdtContent>
      </w:sdt>
    </w:p>
    <w:p w:rsidR="00351293" w:rsidRPr="00440C4B" w:rsidRDefault="00E8275A" w:rsidP="00872BDD">
      <w:pPr>
        <w:pStyle w:val="Location"/>
        <w:spacing w:line="276" w:lineRule="auto"/>
        <w:rPr>
          <w:rFonts w:ascii="Palatino Linotype" w:hAnsi="Palatino Linotype"/>
          <w:sz w:val="20"/>
          <w:szCs w:val="20"/>
        </w:rPr>
      </w:pPr>
      <w:r w:rsidRPr="00440C4B">
        <w:rPr>
          <w:rFonts w:ascii="Palatino Linotype" w:hAnsi="Palatino Linotype"/>
          <w:sz w:val="20"/>
          <w:szCs w:val="20"/>
        </w:rPr>
        <w:t>School of Urban Missions</w:t>
      </w:r>
    </w:p>
    <w:p w:rsidR="00351293" w:rsidRPr="00440C4B" w:rsidRDefault="00E8275A" w:rsidP="00872BDD">
      <w:pPr>
        <w:pStyle w:val="JobTitle"/>
        <w:spacing w:line="276" w:lineRule="auto"/>
        <w:rPr>
          <w:rFonts w:ascii="Palatino Linotype" w:hAnsi="Palatino Linotype"/>
          <w:sz w:val="20"/>
          <w:szCs w:val="20"/>
        </w:rPr>
      </w:pPr>
      <w:r w:rsidRPr="00440C4B">
        <w:rPr>
          <w:rFonts w:ascii="Palatino Linotype" w:hAnsi="Palatino Linotype"/>
          <w:sz w:val="20"/>
          <w:szCs w:val="20"/>
        </w:rPr>
        <w:t>Bachelor of Arts</w:t>
      </w:r>
      <w:r w:rsidR="00872BDD" w:rsidRPr="00440C4B">
        <w:rPr>
          <w:rFonts w:ascii="Palatino Linotype" w:hAnsi="Palatino Linotype"/>
          <w:sz w:val="20"/>
          <w:szCs w:val="20"/>
        </w:rPr>
        <w:t xml:space="preserve"> in Biblical Studies</w:t>
      </w:r>
      <w:r w:rsidR="00115D44" w:rsidRPr="00440C4B">
        <w:rPr>
          <w:rFonts w:ascii="Palatino Linotype" w:hAnsi="Palatino Linotype"/>
          <w:sz w:val="20"/>
          <w:szCs w:val="20"/>
        </w:rPr>
        <w:tab/>
      </w:r>
      <w:r w:rsidR="00872BDD" w:rsidRPr="00440C4B">
        <w:rPr>
          <w:rFonts w:ascii="Palatino Linotype" w:hAnsi="Palatino Linotype"/>
          <w:sz w:val="20"/>
          <w:szCs w:val="20"/>
        </w:rPr>
        <w:t>2020</w:t>
      </w:r>
    </w:p>
    <w:p w:rsidR="00351293" w:rsidRPr="00440C4B" w:rsidRDefault="00872BDD" w:rsidP="00872BDD">
      <w:pPr>
        <w:pStyle w:val="NormalBodyText"/>
        <w:spacing w:line="276" w:lineRule="auto"/>
        <w:rPr>
          <w:rFonts w:ascii="Palatino Linotype" w:hAnsi="Palatino Linotype"/>
          <w:sz w:val="20"/>
          <w:szCs w:val="20"/>
        </w:rPr>
      </w:pPr>
      <w:r w:rsidRPr="00440C4B">
        <w:rPr>
          <w:rFonts w:ascii="Palatino Linotype" w:hAnsi="Palatino Linotype"/>
          <w:sz w:val="20"/>
          <w:szCs w:val="20"/>
        </w:rPr>
        <w:t>Concentration: Pastoral Ministry</w:t>
      </w:r>
    </w:p>
    <w:p w:rsidR="00872BDD" w:rsidRPr="00440C4B" w:rsidRDefault="00872BDD" w:rsidP="00872BDD">
      <w:pPr>
        <w:pStyle w:val="NormalBodyText"/>
        <w:spacing w:line="276" w:lineRule="auto"/>
        <w:rPr>
          <w:rFonts w:ascii="Palatino Linotype" w:hAnsi="Palatino Linotype"/>
          <w:sz w:val="20"/>
          <w:szCs w:val="20"/>
        </w:rPr>
      </w:pPr>
    </w:p>
    <w:p w:rsidR="00351293" w:rsidRPr="00440C4B" w:rsidRDefault="00872BDD" w:rsidP="00872BDD">
      <w:pPr>
        <w:pStyle w:val="Location"/>
        <w:spacing w:line="276" w:lineRule="auto"/>
        <w:rPr>
          <w:rFonts w:ascii="Palatino Linotype" w:hAnsi="Palatino Linotype"/>
          <w:sz w:val="20"/>
          <w:szCs w:val="20"/>
        </w:rPr>
      </w:pPr>
      <w:r w:rsidRPr="00440C4B">
        <w:rPr>
          <w:rFonts w:ascii="Palatino Linotype" w:hAnsi="Palatino Linotype"/>
          <w:sz w:val="20"/>
          <w:szCs w:val="20"/>
        </w:rPr>
        <w:t>School of Urban Missions</w:t>
      </w:r>
    </w:p>
    <w:p w:rsidR="00872BDD" w:rsidRPr="00440C4B" w:rsidRDefault="00872BDD" w:rsidP="00872BDD">
      <w:pPr>
        <w:pStyle w:val="JobTitle"/>
        <w:spacing w:line="276" w:lineRule="auto"/>
        <w:rPr>
          <w:rFonts w:ascii="Palatino Linotype" w:hAnsi="Palatino Linotype"/>
          <w:sz w:val="20"/>
          <w:szCs w:val="20"/>
        </w:rPr>
      </w:pPr>
      <w:r w:rsidRPr="00440C4B">
        <w:rPr>
          <w:rFonts w:ascii="Palatino Linotype" w:hAnsi="Palatino Linotype"/>
          <w:sz w:val="20"/>
          <w:szCs w:val="20"/>
        </w:rPr>
        <w:t xml:space="preserve">Master of Arts in </w:t>
      </w:r>
      <w:r w:rsidRPr="00440C4B">
        <w:rPr>
          <w:rFonts w:ascii="Palatino Linotype" w:hAnsi="Palatino Linotype"/>
          <w:sz w:val="20"/>
          <w:szCs w:val="20"/>
        </w:rPr>
        <w:t>Biblical Studies</w:t>
      </w:r>
      <w:r w:rsidR="00115D44" w:rsidRPr="00440C4B">
        <w:rPr>
          <w:rFonts w:ascii="Palatino Linotype" w:hAnsi="Palatino Linotype"/>
          <w:sz w:val="20"/>
          <w:szCs w:val="20"/>
        </w:rPr>
        <w:tab/>
      </w:r>
      <w:r w:rsidRPr="00440C4B">
        <w:rPr>
          <w:rFonts w:ascii="Palatino Linotype" w:hAnsi="Palatino Linotype"/>
          <w:sz w:val="20"/>
          <w:szCs w:val="20"/>
        </w:rPr>
        <w:t>(In Progress)</w:t>
      </w:r>
    </w:p>
    <w:p w:rsidR="00872BDD" w:rsidRPr="00440C4B" w:rsidRDefault="00872BDD" w:rsidP="00872BDD">
      <w:pPr>
        <w:pStyle w:val="SpaceAfter"/>
        <w:spacing w:after="0" w:line="276" w:lineRule="auto"/>
        <w:rPr>
          <w:rFonts w:ascii="Palatino Linotype" w:hAnsi="Palatino Linotype"/>
          <w:sz w:val="20"/>
          <w:szCs w:val="20"/>
        </w:rPr>
      </w:pPr>
      <w:r w:rsidRPr="00440C4B">
        <w:rPr>
          <w:rFonts w:ascii="Palatino Linotype" w:hAnsi="Palatino Linotype"/>
          <w:sz w:val="20"/>
          <w:szCs w:val="20"/>
        </w:rPr>
        <w:t>Concentration: Biblical Languages</w:t>
      </w:r>
    </w:p>
    <w:p w:rsidR="00351293" w:rsidRPr="00440C4B" w:rsidRDefault="00351293" w:rsidP="00872BDD">
      <w:pPr>
        <w:pStyle w:val="SpaceAfter1NoRightIndent"/>
        <w:ind w:left="0"/>
        <w:rPr>
          <w:rFonts w:ascii="Palatino Linotype" w:hAnsi="Palatino Linotype"/>
          <w:sz w:val="20"/>
          <w:szCs w:val="20"/>
        </w:rPr>
      </w:pPr>
    </w:p>
    <w:p w:rsidR="00351293" w:rsidRPr="00440C4B" w:rsidRDefault="0067666E" w:rsidP="00440C4B">
      <w:pPr>
        <w:pStyle w:val="SectionHeading"/>
        <w:spacing w:before="0" w:after="0"/>
        <w:rPr>
          <w:rFonts w:ascii="Palatino Linotype" w:hAnsi="Palatino Linotype"/>
          <w:b/>
          <w:bCs/>
          <w:sz w:val="24"/>
          <w:szCs w:val="24"/>
        </w:rPr>
      </w:pPr>
      <w:sdt>
        <w:sdtPr>
          <w:rPr>
            <w:rFonts w:ascii="Palatino Linotype" w:hAnsi="Palatino Linotype"/>
            <w:sz w:val="20"/>
            <w:szCs w:val="20"/>
          </w:rPr>
          <w:alias w:val="Teaching Experience:"/>
          <w:tag w:val="Teaching Experience:"/>
          <w:id w:val="-1341844531"/>
          <w:placeholder>
            <w:docPart w:val="DDE243CA7E617140B130724F140356C4"/>
          </w:placeholder>
          <w15:appearance w15:val="hidden"/>
        </w:sdtPr>
        <w:sdtEndPr>
          <w:rPr>
            <w:b/>
            <w:bCs/>
            <w:sz w:val="24"/>
            <w:szCs w:val="24"/>
          </w:rPr>
        </w:sdtEndPr>
        <w:sdtContent>
          <w:r w:rsidR="00E8275A" w:rsidRPr="00440C4B">
            <w:rPr>
              <w:rFonts w:ascii="Palatino Linotype" w:hAnsi="Palatino Linotype"/>
              <w:b/>
              <w:bCs/>
              <w:sz w:val="24"/>
              <w:szCs w:val="24"/>
            </w:rPr>
            <w:t>Experience</w:t>
          </w:r>
        </w:sdtContent>
      </w:sdt>
    </w:p>
    <w:p w:rsidR="00351293" w:rsidRPr="00440C4B" w:rsidRDefault="00872BDD" w:rsidP="00440C4B">
      <w:pPr>
        <w:pStyle w:val="Location"/>
        <w:spacing w:line="240" w:lineRule="auto"/>
        <w:rPr>
          <w:rFonts w:ascii="Palatino Linotype" w:hAnsi="Palatino Linotype"/>
          <w:sz w:val="20"/>
          <w:szCs w:val="20"/>
        </w:rPr>
      </w:pPr>
      <w:r w:rsidRPr="00440C4B">
        <w:rPr>
          <w:rFonts w:ascii="Palatino Linotype" w:hAnsi="Palatino Linotype"/>
          <w:sz w:val="20"/>
          <w:szCs w:val="20"/>
        </w:rPr>
        <w:t>Eddie James Ministries | Cleveland, TN</w:t>
      </w:r>
    </w:p>
    <w:p w:rsidR="00351293" w:rsidRPr="00440C4B" w:rsidRDefault="00872BDD" w:rsidP="00440C4B">
      <w:pPr>
        <w:pStyle w:val="JobTitle"/>
        <w:spacing w:line="240" w:lineRule="auto"/>
        <w:rPr>
          <w:rFonts w:ascii="Palatino Linotype" w:hAnsi="Palatino Linotype"/>
          <w:sz w:val="20"/>
          <w:szCs w:val="20"/>
        </w:rPr>
      </w:pPr>
      <w:r w:rsidRPr="00440C4B">
        <w:rPr>
          <w:rFonts w:ascii="Palatino Linotype" w:hAnsi="Palatino Linotype"/>
          <w:sz w:val="20"/>
          <w:szCs w:val="20"/>
        </w:rPr>
        <w:t>Musical Director</w:t>
      </w:r>
      <w:r w:rsidR="00115D44" w:rsidRPr="00440C4B">
        <w:rPr>
          <w:rFonts w:ascii="Palatino Linotype" w:hAnsi="Palatino Linotype"/>
          <w:sz w:val="20"/>
          <w:szCs w:val="20"/>
        </w:rPr>
        <w:tab/>
      </w:r>
      <w:r w:rsidRPr="00440C4B">
        <w:rPr>
          <w:rFonts w:ascii="Palatino Linotype" w:hAnsi="Palatino Linotype"/>
          <w:sz w:val="20"/>
          <w:szCs w:val="20"/>
        </w:rPr>
        <w:t>08/2020 - Current</w:t>
      </w:r>
    </w:p>
    <w:p w:rsidR="00872BDD" w:rsidRPr="00440C4B" w:rsidRDefault="00872BDD" w:rsidP="00440C4B">
      <w:pPr>
        <w:spacing w:line="240" w:lineRule="auto"/>
        <w:ind w:left="288"/>
        <w:rPr>
          <w:rFonts w:ascii="Palatino Linotype" w:eastAsia="Times New Roman" w:hAnsi="Palatino Linotype" w:cs="Times New Roman"/>
          <w:sz w:val="20"/>
          <w:szCs w:val="20"/>
        </w:rPr>
      </w:pPr>
      <w:r w:rsidRPr="00440C4B">
        <w:rPr>
          <w:rFonts w:ascii="Palatino Linotype" w:eastAsia="Times New Roman" w:hAnsi="Palatino Linotype" w:cs="Arial"/>
          <w:color w:val="333333"/>
          <w:sz w:val="20"/>
          <w:szCs w:val="20"/>
          <w:shd w:val="clear" w:color="auto" w:fill="F9FAFB"/>
        </w:rPr>
        <w:t>Providing accompaniment for Eddie James and his ministries. Playing a variety of music with broad stylistic range and improvisatorial flexibility. Assisting with the directing, planning, creating of worship events. Scheduling and running rehearsals to practice, while also transcribing and creating new arrangements of musical compositions as they are adapted for particular ensembles and events. Closely following musical notation and artists instructions. Traveling, sometimes great distances, to perform at venues.</w:t>
      </w:r>
    </w:p>
    <w:p w:rsidR="00351293" w:rsidRPr="00440C4B" w:rsidRDefault="00351293" w:rsidP="00440C4B">
      <w:pPr>
        <w:pStyle w:val="SpaceAfter"/>
        <w:spacing w:line="240" w:lineRule="auto"/>
        <w:rPr>
          <w:rFonts w:ascii="Palatino Linotype" w:hAnsi="Palatino Linotype"/>
          <w:sz w:val="20"/>
          <w:szCs w:val="20"/>
        </w:rPr>
      </w:pPr>
    </w:p>
    <w:p w:rsidR="00872BDD" w:rsidRPr="00440C4B" w:rsidRDefault="00872BDD" w:rsidP="00440C4B">
      <w:pPr>
        <w:pStyle w:val="SpaceAfter"/>
        <w:spacing w:after="0" w:line="240" w:lineRule="auto"/>
        <w:rPr>
          <w:rFonts w:ascii="Palatino Linotype" w:hAnsi="Palatino Linotype"/>
          <w:sz w:val="20"/>
          <w:szCs w:val="20"/>
        </w:rPr>
      </w:pPr>
      <w:r w:rsidRPr="00440C4B">
        <w:rPr>
          <w:rFonts w:ascii="Palatino Linotype" w:hAnsi="Palatino Linotype"/>
          <w:sz w:val="20"/>
          <w:szCs w:val="20"/>
        </w:rPr>
        <w:t>The Bend</w:t>
      </w:r>
    </w:p>
    <w:p w:rsidR="00351293" w:rsidRPr="00440C4B" w:rsidRDefault="00872BDD" w:rsidP="00440C4B">
      <w:pPr>
        <w:pStyle w:val="JobTitle"/>
        <w:spacing w:line="240" w:lineRule="auto"/>
        <w:rPr>
          <w:rFonts w:ascii="Palatino Linotype" w:hAnsi="Palatino Linotype"/>
          <w:sz w:val="20"/>
          <w:szCs w:val="20"/>
        </w:rPr>
      </w:pPr>
      <w:r w:rsidRPr="00440C4B">
        <w:rPr>
          <w:rFonts w:ascii="Palatino Linotype" w:hAnsi="Palatino Linotype"/>
          <w:sz w:val="20"/>
          <w:szCs w:val="20"/>
        </w:rPr>
        <w:t xml:space="preserve">Worship </w:t>
      </w:r>
      <w:r w:rsidR="00880E44" w:rsidRPr="00440C4B">
        <w:rPr>
          <w:rFonts w:ascii="Palatino Linotype" w:hAnsi="Palatino Linotype"/>
          <w:sz w:val="20"/>
          <w:szCs w:val="20"/>
        </w:rPr>
        <w:t>Pasto</w:t>
      </w:r>
      <w:r w:rsidRPr="00440C4B">
        <w:rPr>
          <w:rFonts w:ascii="Palatino Linotype" w:hAnsi="Palatino Linotype"/>
          <w:sz w:val="20"/>
          <w:szCs w:val="20"/>
        </w:rPr>
        <w:t>r</w:t>
      </w:r>
      <w:r w:rsidR="00115D44" w:rsidRPr="00440C4B">
        <w:rPr>
          <w:rFonts w:ascii="Palatino Linotype" w:hAnsi="Palatino Linotype"/>
          <w:sz w:val="20"/>
          <w:szCs w:val="20"/>
        </w:rPr>
        <w:tab/>
      </w:r>
      <w:r w:rsidRPr="00440C4B">
        <w:rPr>
          <w:rFonts w:ascii="Palatino Linotype" w:hAnsi="Palatino Linotype"/>
          <w:sz w:val="20"/>
          <w:szCs w:val="20"/>
        </w:rPr>
        <w:t>02/2020 - Current</w:t>
      </w:r>
    </w:p>
    <w:p w:rsidR="00872BDD" w:rsidRPr="00440C4B" w:rsidRDefault="00872BDD" w:rsidP="00440C4B">
      <w:pPr>
        <w:spacing w:line="240" w:lineRule="auto"/>
        <w:ind w:left="288"/>
        <w:rPr>
          <w:rFonts w:ascii="Palatino Linotype" w:eastAsia="Times New Roman" w:hAnsi="Palatino Linotype" w:cs="Times New Roman"/>
          <w:sz w:val="20"/>
          <w:szCs w:val="20"/>
        </w:rPr>
      </w:pPr>
      <w:r w:rsidRPr="00440C4B">
        <w:rPr>
          <w:rFonts w:ascii="Palatino Linotype" w:eastAsia="Times New Roman" w:hAnsi="Palatino Linotype" w:cs="Arial"/>
          <w:color w:val="333333"/>
          <w:sz w:val="20"/>
          <w:szCs w:val="20"/>
          <w:shd w:val="clear" w:color="auto" w:fill="F9FAFB"/>
        </w:rPr>
        <w:t>Planning worship schedules and sequences of events to keep members engaged and active.</w:t>
      </w:r>
      <w:r w:rsidRPr="00440C4B">
        <w:rPr>
          <w:rFonts w:ascii="Palatino Linotype" w:eastAsia="Times New Roman" w:hAnsi="Palatino Linotype" w:cs="Arial"/>
          <w:color w:val="333333"/>
          <w:sz w:val="20"/>
          <w:szCs w:val="20"/>
          <w:shd w:val="clear" w:color="auto" w:fill="F9FAFB"/>
        </w:rPr>
        <w:t xml:space="preserve"> </w:t>
      </w:r>
      <w:r w:rsidRPr="00440C4B">
        <w:rPr>
          <w:rFonts w:ascii="Palatino Linotype" w:eastAsia="Times New Roman" w:hAnsi="Palatino Linotype" w:cs="Arial"/>
          <w:color w:val="333333"/>
          <w:sz w:val="20"/>
          <w:szCs w:val="20"/>
          <w:shd w:val="clear" w:color="auto" w:fill="F9FAFB"/>
        </w:rPr>
        <w:t>Managing audio-visual support for multiple weekly services. Choosing songs and organized materials for every worship service. Recruiting, equipping and motivating band members to strive for professional accompaniment. Selecting mix of contemporary and traditional music to meet expectations of congregation. Putting together lyrics presentations for congregation and performers. Improving praise team performance by directing regular rehearsals.</w:t>
      </w:r>
    </w:p>
    <w:p w:rsidR="00351293" w:rsidRPr="00440C4B" w:rsidRDefault="00351293" w:rsidP="00440C4B">
      <w:pPr>
        <w:pStyle w:val="SpaceAfter"/>
        <w:spacing w:line="240" w:lineRule="auto"/>
        <w:rPr>
          <w:rFonts w:ascii="Palatino Linotype" w:hAnsi="Palatino Linotype"/>
          <w:sz w:val="20"/>
          <w:szCs w:val="20"/>
        </w:rPr>
      </w:pPr>
    </w:p>
    <w:p w:rsidR="00880E44" w:rsidRDefault="00880E44" w:rsidP="00440C4B">
      <w:pPr>
        <w:pStyle w:val="SpaceAfter"/>
        <w:spacing w:line="240" w:lineRule="auto"/>
        <w:ind w:left="0"/>
        <w:rPr>
          <w:rFonts w:ascii="Palatino Linotype" w:hAnsi="Palatino Linotype"/>
          <w:sz w:val="20"/>
          <w:szCs w:val="20"/>
        </w:rPr>
      </w:pPr>
    </w:p>
    <w:p w:rsidR="00440C4B" w:rsidRPr="00440C4B" w:rsidRDefault="00440C4B" w:rsidP="00440C4B">
      <w:pPr>
        <w:pStyle w:val="SpaceAfter"/>
        <w:spacing w:line="240" w:lineRule="auto"/>
        <w:ind w:left="0"/>
        <w:rPr>
          <w:rFonts w:ascii="Palatino Linotype" w:hAnsi="Palatino Linotype"/>
          <w:sz w:val="20"/>
          <w:szCs w:val="20"/>
        </w:rPr>
      </w:pPr>
    </w:p>
    <w:p w:rsidR="00872BDD" w:rsidRPr="00440C4B" w:rsidRDefault="00880E44" w:rsidP="00440C4B">
      <w:pPr>
        <w:pStyle w:val="SpaceAfter"/>
        <w:spacing w:after="0" w:line="240" w:lineRule="auto"/>
        <w:ind w:right="0"/>
        <w:rPr>
          <w:rFonts w:ascii="Palatino Linotype" w:hAnsi="Palatino Linotype"/>
          <w:sz w:val="20"/>
          <w:szCs w:val="20"/>
        </w:rPr>
      </w:pPr>
      <w:r w:rsidRPr="00440C4B">
        <w:rPr>
          <w:rFonts w:ascii="Palatino Linotype" w:hAnsi="Palatino Linotype"/>
          <w:sz w:val="20"/>
          <w:szCs w:val="20"/>
        </w:rPr>
        <w:lastRenderedPageBreak/>
        <w:t>The Assembly</w:t>
      </w:r>
    </w:p>
    <w:p w:rsidR="00351293" w:rsidRPr="00440C4B" w:rsidRDefault="00880E44" w:rsidP="00440C4B">
      <w:pPr>
        <w:pStyle w:val="JobTitle"/>
        <w:spacing w:line="240" w:lineRule="auto"/>
        <w:rPr>
          <w:rFonts w:ascii="Palatino Linotype" w:hAnsi="Palatino Linotype"/>
          <w:sz w:val="20"/>
          <w:szCs w:val="20"/>
        </w:rPr>
      </w:pPr>
      <w:r w:rsidRPr="00440C4B">
        <w:rPr>
          <w:rFonts w:ascii="Palatino Linotype" w:hAnsi="Palatino Linotype"/>
          <w:sz w:val="20"/>
          <w:szCs w:val="20"/>
        </w:rPr>
        <w:t>Assistant Worship Pastor</w:t>
      </w:r>
      <w:r w:rsidR="00115D44" w:rsidRPr="00440C4B">
        <w:rPr>
          <w:rFonts w:ascii="Palatino Linotype" w:hAnsi="Palatino Linotype"/>
          <w:sz w:val="20"/>
          <w:szCs w:val="20"/>
        </w:rPr>
        <w:tab/>
      </w:r>
      <w:r w:rsidRPr="00440C4B">
        <w:rPr>
          <w:rFonts w:ascii="Palatino Linotype" w:hAnsi="Palatino Linotype"/>
          <w:sz w:val="20"/>
          <w:szCs w:val="20"/>
        </w:rPr>
        <w:t>03/2016 – 09/2019</w:t>
      </w:r>
    </w:p>
    <w:p w:rsidR="00880E44" w:rsidRPr="00440C4B" w:rsidRDefault="00880E44" w:rsidP="00440C4B">
      <w:pPr>
        <w:spacing w:line="240" w:lineRule="auto"/>
        <w:ind w:left="288"/>
        <w:rPr>
          <w:rFonts w:ascii="Palatino Linotype" w:eastAsia="Times New Roman" w:hAnsi="Palatino Linotype" w:cs="Times New Roman"/>
          <w:sz w:val="20"/>
          <w:szCs w:val="20"/>
        </w:rPr>
      </w:pPr>
      <w:r w:rsidRPr="00440C4B">
        <w:rPr>
          <w:rFonts w:ascii="Palatino Linotype" w:eastAsia="Times New Roman" w:hAnsi="Palatino Linotype" w:cs="Arial"/>
          <w:color w:val="333333"/>
          <w:sz w:val="20"/>
          <w:szCs w:val="20"/>
          <w:shd w:val="clear" w:color="auto" w:fill="F9FAFB"/>
        </w:rPr>
        <w:t>Helped with the building, developing, planning, and leading of worship teams for Junior High, Senior High, and Young Adult services, while also assisting with the main congregational worship team and experience. Training and mentoring aspiring students and congregants in the musical arts and leadership skills required of a worship leader. Selected mix of contemporary and traditional music to meet expectations of congregation. Managed audio-visual support for multiple weekly services.</w:t>
      </w:r>
    </w:p>
    <w:p w:rsidR="00351293" w:rsidRPr="00440C4B" w:rsidRDefault="00351293" w:rsidP="00440C4B">
      <w:pPr>
        <w:pStyle w:val="SpaceAfter"/>
        <w:spacing w:line="240" w:lineRule="auto"/>
        <w:rPr>
          <w:rFonts w:ascii="Palatino Linotype" w:hAnsi="Palatino Linotype"/>
          <w:sz w:val="20"/>
          <w:szCs w:val="20"/>
        </w:rPr>
      </w:pPr>
    </w:p>
    <w:p w:rsidR="00880E44" w:rsidRPr="00440C4B" w:rsidRDefault="00880E44" w:rsidP="00440C4B">
      <w:pPr>
        <w:pStyle w:val="SpaceAfter"/>
        <w:spacing w:after="0" w:line="240" w:lineRule="auto"/>
        <w:ind w:right="0"/>
        <w:rPr>
          <w:rFonts w:ascii="Palatino Linotype" w:hAnsi="Palatino Linotype"/>
          <w:sz w:val="20"/>
          <w:szCs w:val="20"/>
        </w:rPr>
      </w:pPr>
      <w:r w:rsidRPr="00440C4B">
        <w:rPr>
          <w:rFonts w:ascii="Palatino Linotype" w:hAnsi="Palatino Linotype"/>
          <w:sz w:val="20"/>
          <w:szCs w:val="20"/>
        </w:rPr>
        <w:t>Various Events</w:t>
      </w:r>
    </w:p>
    <w:p w:rsidR="00351293" w:rsidRPr="00440C4B" w:rsidRDefault="00880E44" w:rsidP="00440C4B">
      <w:pPr>
        <w:pStyle w:val="JobTitle"/>
        <w:spacing w:line="240" w:lineRule="auto"/>
        <w:rPr>
          <w:rFonts w:ascii="Palatino Linotype" w:hAnsi="Palatino Linotype"/>
          <w:sz w:val="20"/>
          <w:szCs w:val="20"/>
        </w:rPr>
      </w:pPr>
      <w:r w:rsidRPr="00440C4B">
        <w:rPr>
          <w:rFonts w:ascii="Palatino Linotype" w:hAnsi="Palatino Linotype"/>
          <w:sz w:val="20"/>
          <w:szCs w:val="20"/>
        </w:rPr>
        <w:t>Worship Leader</w:t>
      </w:r>
      <w:r w:rsidR="00115D44" w:rsidRPr="00440C4B">
        <w:rPr>
          <w:rFonts w:ascii="Palatino Linotype" w:hAnsi="Palatino Linotype"/>
          <w:sz w:val="20"/>
          <w:szCs w:val="20"/>
        </w:rPr>
        <w:tab/>
      </w:r>
      <w:r w:rsidRPr="00440C4B">
        <w:rPr>
          <w:rFonts w:ascii="Palatino Linotype" w:hAnsi="Palatino Linotype"/>
          <w:sz w:val="20"/>
          <w:szCs w:val="20"/>
        </w:rPr>
        <w:t>2010 - Current</w:t>
      </w:r>
    </w:p>
    <w:p w:rsidR="00880E44" w:rsidRPr="00440C4B" w:rsidRDefault="00880E44" w:rsidP="00440C4B">
      <w:pPr>
        <w:spacing w:line="240" w:lineRule="auto"/>
        <w:ind w:left="288"/>
        <w:rPr>
          <w:rFonts w:ascii="Palatino Linotype" w:eastAsia="Times New Roman" w:hAnsi="Palatino Linotype" w:cs="Arial"/>
          <w:color w:val="333333"/>
          <w:sz w:val="20"/>
          <w:szCs w:val="20"/>
        </w:rPr>
      </w:pPr>
      <w:r w:rsidRPr="00440C4B">
        <w:rPr>
          <w:rFonts w:ascii="Palatino Linotype" w:eastAsia="Times New Roman" w:hAnsi="Palatino Linotype" w:cs="Arial"/>
          <w:color w:val="333333"/>
          <w:sz w:val="20"/>
          <w:szCs w:val="20"/>
        </w:rPr>
        <w:t xml:space="preserve">Assisting in the planning, building, developing, and strategizing of the worship experiences of revivals, camps, conferences, and various other events. Selection mix of contemporary, gospel, and traditional music, and their organized materials, for cohesive thematic </w:t>
      </w:r>
      <w:r w:rsidRPr="00440C4B">
        <w:rPr>
          <w:rFonts w:ascii="Palatino Linotype" w:eastAsia="Times New Roman" w:hAnsi="Palatino Linotype" w:cs="Arial"/>
          <w:color w:val="333333"/>
          <w:sz w:val="20"/>
          <w:szCs w:val="20"/>
          <w:bdr w:val="none" w:sz="0" w:space="0" w:color="auto" w:frame="1"/>
        </w:rPr>
        <w:t>setlists</w:t>
      </w:r>
      <w:r w:rsidRPr="00440C4B">
        <w:rPr>
          <w:rFonts w:ascii="Palatino Linotype" w:eastAsia="Times New Roman" w:hAnsi="Palatino Linotype" w:cs="Arial"/>
          <w:color w:val="333333"/>
          <w:sz w:val="20"/>
          <w:szCs w:val="20"/>
        </w:rPr>
        <w:t xml:space="preserve"> that engage congregants of all various ethnic and generational differences. Managing the planning and layout audio-visual support for these services. Recruitment, vetting, and equipment of band members for professional accompaniment. Selected mix of contemporary and traditional music to meet expectations of congregation.</w:t>
      </w:r>
    </w:p>
    <w:p w:rsidR="00880E44" w:rsidRPr="00440C4B" w:rsidRDefault="00880E44" w:rsidP="00440C4B">
      <w:pPr>
        <w:spacing w:line="240" w:lineRule="auto"/>
        <w:ind w:left="288"/>
        <w:rPr>
          <w:rFonts w:ascii="Palatino Linotype" w:eastAsia="Times New Roman" w:hAnsi="Palatino Linotype" w:cs="Arial"/>
          <w:color w:val="333333"/>
          <w:sz w:val="20"/>
          <w:szCs w:val="20"/>
        </w:rPr>
      </w:pPr>
    </w:p>
    <w:p w:rsidR="00351293" w:rsidRPr="00440C4B" w:rsidRDefault="00880E44" w:rsidP="00440C4B">
      <w:pPr>
        <w:spacing w:line="240" w:lineRule="auto"/>
        <w:ind w:left="288"/>
        <w:rPr>
          <w:rFonts w:ascii="Palatino Linotype" w:eastAsia="Times New Roman" w:hAnsi="Palatino Linotype" w:cs="Arial"/>
          <w:color w:val="333333"/>
          <w:sz w:val="20"/>
          <w:szCs w:val="20"/>
        </w:rPr>
      </w:pPr>
      <w:r w:rsidRPr="00880E44">
        <w:rPr>
          <w:rFonts w:ascii="Palatino Linotype" w:eastAsia="Times New Roman" w:hAnsi="Palatino Linotype" w:cs="Arial"/>
          <w:color w:val="333333"/>
          <w:sz w:val="20"/>
          <w:szCs w:val="20"/>
        </w:rPr>
        <w:t>Once such event is the annual Mardi Gras Outreach that SUM facilitates. I have served and lead with the worship department for this event for the past 10 years. It is one of the highlights of my year to plan, build, lead, and serve for this event that touches thousands of people each year.</w:t>
      </w:r>
    </w:p>
    <w:p w:rsidR="00440C4B" w:rsidRPr="00440C4B" w:rsidRDefault="00440C4B" w:rsidP="00440C4B">
      <w:pPr>
        <w:spacing w:line="240" w:lineRule="auto"/>
        <w:ind w:left="288"/>
        <w:rPr>
          <w:rFonts w:ascii="Palatino Linotype" w:eastAsia="Times New Roman" w:hAnsi="Palatino Linotype" w:cs="Arial"/>
          <w:color w:val="333333"/>
          <w:sz w:val="21"/>
          <w:szCs w:val="21"/>
        </w:rPr>
      </w:pPr>
    </w:p>
    <w:p w:rsidR="00351293" w:rsidRPr="00440C4B" w:rsidRDefault="00880E44" w:rsidP="00440C4B">
      <w:pPr>
        <w:pStyle w:val="SectionHeading"/>
        <w:spacing w:before="0" w:after="0"/>
        <w:rPr>
          <w:rFonts w:ascii="Palatino Linotype" w:hAnsi="Palatino Linotype"/>
          <w:b/>
          <w:bCs/>
          <w:sz w:val="24"/>
          <w:szCs w:val="24"/>
        </w:rPr>
      </w:pPr>
      <w:r w:rsidRPr="00440C4B">
        <w:rPr>
          <w:rFonts w:ascii="Palatino Linotype" w:hAnsi="Palatino Linotype"/>
          <w:b/>
          <w:bCs/>
          <w:sz w:val="24"/>
          <w:szCs w:val="24"/>
        </w:rPr>
        <w:t>RELATED SKILLS</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 xml:space="preserve">Music Software such as </w:t>
      </w:r>
      <w:r w:rsidRPr="00440C4B">
        <w:rPr>
          <w:rStyle w:val="badword"/>
          <w:rFonts w:ascii="Palatino Linotype" w:hAnsi="Palatino Linotype" w:cs="Arial"/>
          <w:color w:val="333333"/>
          <w:sz w:val="20"/>
          <w:szCs w:val="20"/>
          <w:bdr w:val="none" w:sz="0" w:space="0" w:color="auto" w:frame="1"/>
        </w:rPr>
        <w:t>Ableton</w:t>
      </w:r>
      <w:r w:rsidRPr="00440C4B">
        <w:rPr>
          <w:rFonts w:ascii="Palatino Linotype" w:hAnsi="Palatino Linotype" w:cs="Arial"/>
          <w:color w:val="333333"/>
          <w:sz w:val="20"/>
          <w:szCs w:val="20"/>
        </w:rPr>
        <w:t xml:space="preserve"> and Reason</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Musical and Instrumental Talents</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Piano, Clarinet, Saxophone, drums, Organ</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Leadership skill development</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Technique practice</w:t>
      </w:r>
    </w:p>
    <w:p w:rsidR="00880E44"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Performance planning</w:t>
      </w:r>
    </w:p>
    <w:p w:rsidR="00351293" w:rsidRPr="00440C4B" w:rsidRDefault="00880E44" w:rsidP="00880E44">
      <w:pPr>
        <w:pStyle w:val="public-draftstyledefault-unorderedlistitem"/>
        <w:numPr>
          <w:ilvl w:val="0"/>
          <w:numId w:val="11"/>
        </w:numPr>
        <w:spacing w:before="0" w:beforeAutospacing="0" w:after="75" w:afterAutospacing="0"/>
        <w:ind w:left="900"/>
        <w:rPr>
          <w:rFonts w:ascii="Palatino Linotype" w:hAnsi="Palatino Linotype" w:cs="Arial"/>
          <w:color w:val="333333"/>
          <w:sz w:val="20"/>
          <w:szCs w:val="20"/>
        </w:rPr>
      </w:pPr>
      <w:r w:rsidRPr="00440C4B">
        <w:rPr>
          <w:rFonts w:ascii="Palatino Linotype" w:hAnsi="Palatino Linotype" w:cs="Arial"/>
          <w:color w:val="333333"/>
          <w:sz w:val="20"/>
          <w:szCs w:val="20"/>
        </w:rPr>
        <w:t>Team building</w:t>
      </w:r>
    </w:p>
    <w:p w:rsidR="00440C4B" w:rsidRPr="00440C4B" w:rsidRDefault="00440C4B" w:rsidP="00440C4B">
      <w:pPr>
        <w:pStyle w:val="public-draftstyledefault-unorderedlistitem"/>
        <w:spacing w:before="0" w:beforeAutospacing="0" w:after="75" w:afterAutospacing="0"/>
        <w:rPr>
          <w:rFonts w:ascii="Palatino Linotype" w:hAnsi="Palatino Linotype" w:cs="Arial"/>
          <w:color w:val="333333"/>
          <w:sz w:val="21"/>
          <w:szCs w:val="21"/>
        </w:rPr>
      </w:pPr>
    </w:p>
    <w:p w:rsidR="00351293" w:rsidRPr="00440C4B" w:rsidRDefault="00880E44" w:rsidP="00440C4B">
      <w:pPr>
        <w:pStyle w:val="SectionHeading"/>
        <w:spacing w:before="0" w:after="0"/>
        <w:rPr>
          <w:rFonts w:ascii="Palatino Linotype" w:hAnsi="Palatino Linotype"/>
          <w:b/>
          <w:bCs/>
          <w:sz w:val="24"/>
          <w:szCs w:val="24"/>
        </w:rPr>
      </w:pPr>
      <w:r w:rsidRPr="00440C4B">
        <w:rPr>
          <w:rFonts w:ascii="Palatino Linotype" w:hAnsi="Palatino Linotype"/>
          <w:b/>
          <w:bCs/>
          <w:sz w:val="24"/>
          <w:szCs w:val="24"/>
        </w:rPr>
        <w:t>CERTIFICATIONS</w:t>
      </w:r>
    </w:p>
    <w:p w:rsidR="00440C4B" w:rsidRDefault="00440C4B" w:rsidP="00440C4B">
      <w:pPr>
        <w:pStyle w:val="SpaceAfter"/>
        <w:spacing w:line="276" w:lineRule="auto"/>
        <w:rPr>
          <w:rFonts w:ascii="Palatino Linotype" w:hAnsi="Palatino Linotype"/>
          <w:sz w:val="20"/>
          <w:szCs w:val="20"/>
        </w:rPr>
      </w:pPr>
      <w:r w:rsidRPr="00440C4B">
        <w:rPr>
          <w:rFonts w:ascii="Palatino Linotype" w:hAnsi="Palatino Linotype"/>
          <w:sz w:val="20"/>
          <w:szCs w:val="20"/>
        </w:rPr>
        <w:t>Licensed with the Assemblies of God</w:t>
      </w:r>
    </w:p>
    <w:p w:rsidR="00440C4B" w:rsidRPr="00440C4B" w:rsidRDefault="00440C4B" w:rsidP="00440C4B">
      <w:pPr>
        <w:pStyle w:val="SpaceAfter"/>
        <w:spacing w:line="276" w:lineRule="auto"/>
        <w:rPr>
          <w:rFonts w:ascii="Palatino Linotype" w:hAnsi="Palatino Linotype"/>
          <w:sz w:val="20"/>
          <w:szCs w:val="20"/>
        </w:rPr>
      </w:pPr>
    </w:p>
    <w:p w:rsidR="00351293" w:rsidRPr="00440C4B" w:rsidRDefault="00440C4B" w:rsidP="00440C4B">
      <w:pPr>
        <w:pStyle w:val="SectionHeading"/>
        <w:spacing w:before="0" w:after="0"/>
        <w:rPr>
          <w:rFonts w:ascii="Palatino Linotype" w:hAnsi="Palatino Linotype"/>
          <w:b/>
          <w:bCs/>
          <w:sz w:val="24"/>
          <w:szCs w:val="24"/>
        </w:rPr>
      </w:pPr>
      <w:r w:rsidRPr="00440C4B">
        <w:rPr>
          <w:rFonts w:ascii="Palatino Linotype" w:hAnsi="Palatino Linotype"/>
          <w:b/>
          <w:bCs/>
          <w:sz w:val="24"/>
          <w:szCs w:val="24"/>
        </w:rPr>
        <w:t>Personal Information</w:t>
      </w:r>
    </w:p>
    <w:p w:rsidR="00440C4B" w:rsidRPr="00440C4B" w:rsidRDefault="00440C4B" w:rsidP="00440C4B">
      <w:pPr>
        <w:spacing w:line="240" w:lineRule="auto"/>
        <w:ind w:left="288"/>
        <w:rPr>
          <w:rFonts w:ascii="Palatino Linotype" w:eastAsia="Times New Roman" w:hAnsi="Palatino Linotype" w:cs="Times New Roman"/>
          <w:sz w:val="20"/>
          <w:szCs w:val="20"/>
        </w:rPr>
      </w:pPr>
      <w:r w:rsidRPr="00440C4B">
        <w:rPr>
          <w:rFonts w:ascii="Palatino Linotype" w:eastAsia="Times New Roman" w:hAnsi="Palatino Linotype" w:cs="Arial"/>
          <w:color w:val="333333"/>
          <w:sz w:val="20"/>
          <w:szCs w:val="20"/>
        </w:rPr>
        <w:t xml:space="preserve">I am a husband to a great wife, </w:t>
      </w:r>
      <w:r w:rsidRPr="00440C4B">
        <w:rPr>
          <w:rFonts w:ascii="Palatino Linotype" w:eastAsia="Times New Roman" w:hAnsi="Palatino Linotype" w:cs="Arial"/>
          <w:color w:val="333333"/>
          <w:sz w:val="20"/>
          <w:szCs w:val="20"/>
          <w:bdr w:val="none" w:sz="0" w:space="0" w:color="auto" w:frame="1"/>
        </w:rPr>
        <w:t>LeQuitsha</w:t>
      </w:r>
      <w:r w:rsidRPr="00440C4B">
        <w:rPr>
          <w:rFonts w:ascii="Palatino Linotype" w:eastAsia="Times New Roman" w:hAnsi="Palatino Linotype" w:cs="Arial"/>
          <w:color w:val="333333"/>
          <w:sz w:val="20"/>
          <w:szCs w:val="20"/>
        </w:rPr>
        <w:t>, and father of two beautiful children, Ezra and Noelle. I love education; both the process of learning something new for myself and the transmission of that knowledge to someone else. I am currently in my Master of Arts in Biblical Studies program with an emphasis on Biblical Languages. After graduation I hope to then pursue a Doctorate in ancient Near Eastern Studies.</w:t>
      </w:r>
    </w:p>
    <w:sectPr w:rsidR="00440C4B" w:rsidRPr="00440C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66E" w:rsidRDefault="0067666E">
      <w:pPr>
        <w:spacing w:line="240" w:lineRule="auto"/>
      </w:pPr>
      <w:r>
        <w:separator/>
      </w:r>
    </w:p>
  </w:endnote>
  <w:endnote w:type="continuationSeparator" w:id="0">
    <w:p w:rsidR="0067666E" w:rsidRDefault="00676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342" w:rsidRDefault="0033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342" w:rsidRDefault="0033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342" w:rsidRDefault="0033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66E" w:rsidRDefault="0067666E">
      <w:pPr>
        <w:spacing w:line="240" w:lineRule="auto"/>
      </w:pPr>
      <w:r>
        <w:separator/>
      </w:r>
    </w:p>
  </w:footnote>
  <w:footnote w:type="continuationSeparator" w:id="0">
    <w:p w:rsidR="0067666E" w:rsidRDefault="00676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342" w:rsidRDefault="003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293" w:rsidRDefault="0067666E">
    <w:pPr>
      <w:pStyle w:val="YourName"/>
    </w:pPr>
    <w:sdt>
      <w:sdtPr>
        <w:alias w:val="Your name:"/>
        <w:tag w:val="Your name:"/>
        <w:id w:val="1763177383"/>
        <w:placeholder>
          <w:docPart w:val="B698B86F7F69D54DBE4B9B68EF020AF3"/>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E8275A">
          <w:t>Christopher A. Warren</w:t>
        </w:r>
      </w:sdtContent>
    </w:sdt>
    <w:r w:rsidR="00115D44">
      <w:tab/>
      <w:t xml:space="preserve">Page </w:t>
    </w:r>
    <w:r w:rsidR="00115D44">
      <w:rPr>
        <w:noProof/>
      </w:rPr>
      <w:fldChar w:fldCharType="begin"/>
    </w:r>
    <w:r w:rsidR="00115D44">
      <w:rPr>
        <w:noProof/>
      </w:rPr>
      <w:instrText xml:space="preserve"> PAGE   \* MERGEFORMAT </w:instrText>
    </w:r>
    <w:r w:rsidR="00115D44">
      <w:rPr>
        <w:noProof/>
      </w:rPr>
      <w:fldChar w:fldCharType="separate"/>
    </w:r>
    <w:r w:rsidR="00992C80">
      <w:rPr>
        <w:noProof/>
      </w:rPr>
      <w:t>2</w:t>
    </w:r>
    <w:r w:rsidR="00115D4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342" w:rsidRDefault="0033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CC287A"/>
    <w:multiLevelType w:val="multilevel"/>
    <w:tmpl w:val="3B6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5A"/>
    <w:rsid w:val="00032A20"/>
    <w:rsid w:val="000473E6"/>
    <w:rsid w:val="000D5D58"/>
    <w:rsid w:val="00115D44"/>
    <w:rsid w:val="001219C5"/>
    <w:rsid w:val="001366D7"/>
    <w:rsid w:val="001E6FD8"/>
    <w:rsid w:val="00332342"/>
    <w:rsid w:val="00351293"/>
    <w:rsid w:val="00394CA0"/>
    <w:rsid w:val="00440C4B"/>
    <w:rsid w:val="004C0619"/>
    <w:rsid w:val="005370C9"/>
    <w:rsid w:val="005B5E8B"/>
    <w:rsid w:val="006243F7"/>
    <w:rsid w:val="0067666E"/>
    <w:rsid w:val="006D3943"/>
    <w:rsid w:val="00740ED8"/>
    <w:rsid w:val="00823B8D"/>
    <w:rsid w:val="00847465"/>
    <w:rsid w:val="00872BDD"/>
    <w:rsid w:val="00880E44"/>
    <w:rsid w:val="008C3BBE"/>
    <w:rsid w:val="0096494E"/>
    <w:rsid w:val="00992C80"/>
    <w:rsid w:val="00B5475F"/>
    <w:rsid w:val="00B70E24"/>
    <w:rsid w:val="00BF6A8E"/>
    <w:rsid w:val="00C72945"/>
    <w:rsid w:val="00CC1A5B"/>
    <w:rsid w:val="00E8275A"/>
    <w:rsid w:val="00EF31B1"/>
    <w:rsid w:val="00F6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BBE6AB"/>
  <w15:docId w15:val="{B3CD0F81-2429-3F42-BD31-D81EBBA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8E"/>
    <w:pPr>
      <w:spacing w:after="0" w:line="264" w:lineRule="auto"/>
    </w:pPr>
    <w:rPr>
      <w:sz w:val="16"/>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BF6A8E"/>
    <w:rPr>
      <w:color w:val="595959" w:themeColor="text1" w:themeTint="A6"/>
      <w:shd w:val="clear" w:color="auto" w:fill="E1DFDD"/>
    </w:rPr>
  </w:style>
  <w:style w:type="character" w:styleId="Hyperlink">
    <w:name w:val="Hyperlink"/>
    <w:basedOn w:val="DefaultParagraphFont"/>
    <w:uiPriority w:val="99"/>
    <w:unhideWhenUsed/>
    <w:rsid w:val="00E8275A"/>
    <w:rPr>
      <w:color w:val="0000FF" w:themeColor="hyperlink"/>
      <w:u w:val="single"/>
    </w:rPr>
  </w:style>
  <w:style w:type="character" w:styleId="UnresolvedMention">
    <w:name w:val="Unresolved Mention"/>
    <w:basedOn w:val="DefaultParagraphFont"/>
    <w:uiPriority w:val="99"/>
    <w:semiHidden/>
    <w:unhideWhenUsed/>
    <w:rsid w:val="00E8275A"/>
    <w:rPr>
      <w:color w:val="605E5C"/>
      <w:shd w:val="clear" w:color="auto" w:fill="E1DFDD"/>
    </w:rPr>
  </w:style>
  <w:style w:type="character" w:customStyle="1" w:styleId="badword">
    <w:name w:val="badword"/>
    <w:basedOn w:val="DefaultParagraphFont"/>
    <w:rsid w:val="00880E44"/>
  </w:style>
  <w:style w:type="paragraph" w:customStyle="1" w:styleId="public-draftstyledefault-unorderedlistitem">
    <w:name w:val="public-draftstyledefault-unorderedlistitem"/>
    <w:basedOn w:val="Normal"/>
    <w:rsid w:val="00880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82481">
      <w:bodyDiv w:val="1"/>
      <w:marLeft w:val="0"/>
      <w:marRight w:val="0"/>
      <w:marTop w:val="0"/>
      <w:marBottom w:val="0"/>
      <w:divBdr>
        <w:top w:val="none" w:sz="0" w:space="0" w:color="auto"/>
        <w:left w:val="none" w:sz="0" w:space="0" w:color="auto"/>
        <w:bottom w:val="none" w:sz="0" w:space="0" w:color="auto"/>
        <w:right w:val="none" w:sz="0" w:space="0" w:color="auto"/>
      </w:divBdr>
    </w:div>
    <w:div w:id="728723892">
      <w:bodyDiv w:val="1"/>
      <w:marLeft w:val="0"/>
      <w:marRight w:val="0"/>
      <w:marTop w:val="0"/>
      <w:marBottom w:val="0"/>
      <w:divBdr>
        <w:top w:val="none" w:sz="0" w:space="0" w:color="auto"/>
        <w:left w:val="none" w:sz="0" w:space="0" w:color="auto"/>
        <w:bottom w:val="none" w:sz="0" w:space="0" w:color="auto"/>
        <w:right w:val="none" w:sz="0" w:space="0" w:color="auto"/>
      </w:divBdr>
      <w:divsChild>
        <w:div w:id="1528181283">
          <w:marLeft w:val="0"/>
          <w:marRight w:val="0"/>
          <w:marTop w:val="0"/>
          <w:marBottom w:val="0"/>
          <w:divBdr>
            <w:top w:val="none" w:sz="0" w:space="0" w:color="auto"/>
            <w:left w:val="none" w:sz="0" w:space="0" w:color="auto"/>
            <w:bottom w:val="none" w:sz="0" w:space="0" w:color="auto"/>
            <w:right w:val="none" w:sz="0" w:space="0" w:color="auto"/>
          </w:divBdr>
        </w:div>
        <w:div w:id="61609590">
          <w:marLeft w:val="0"/>
          <w:marRight w:val="0"/>
          <w:marTop w:val="0"/>
          <w:marBottom w:val="0"/>
          <w:divBdr>
            <w:top w:val="none" w:sz="0" w:space="0" w:color="auto"/>
            <w:left w:val="none" w:sz="0" w:space="0" w:color="auto"/>
            <w:bottom w:val="none" w:sz="0" w:space="0" w:color="auto"/>
            <w:right w:val="none" w:sz="0" w:space="0" w:color="auto"/>
          </w:divBdr>
        </w:div>
        <w:div w:id="1007290895">
          <w:marLeft w:val="0"/>
          <w:marRight w:val="0"/>
          <w:marTop w:val="0"/>
          <w:marBottom w:val="0"/>
          <w:divBdr>
            <w:top w:val="none" w:sz="0" w:space="0" w:color="auto"/>
            <w:left w:val="none" w:sz="0" w:space="0" w:color="auto"/>
            <w:bottom w:val="none" w:sz="0" w:space="0" w:color="auto"/>
            <w:right w:val="none" w:sz="0" w:space="0" w:color="auto"/>
          </w:divBdr>
        </w:div>
        <w:div w:id="1781798368">
          <w:marLeft w:val="0"/>
          <w:marRight w:val="0"/>
          <w:marTop w:val="0"/>
          <w:marBottom w:val="0"/>
          <w:divBdr>
            <w:top w:val="none" w:sz="0" w:space="0" w:color="auto"/>
            <w:left w:val="none" w:sz="0" w:space="0" w:color="auto"/>
            <w:bottom w:val="none" w:sz="0" w:space="0" w:color="auto"/>
            <w:right w:val="none" w:sz="0" w:space="0" w:color="auto"/>
          </w:divBdr>
        </w:div>
        <w:div w:id="1046880551">
          <w:marLeft w:val="0"/>
          <w:marRight w:val="0"/>
          <w:marTop w:val="0"/>
          <w:marBottom w:val="0"/>
          <w:divBdr>
            <w:top w:val="none" w:sz="0" w:space="0" w:color="auto"/>
            <w:left w:val="none" w:sz="0" w:space="0" w:color="auto"/>
            <w:bottom w:val="none" w:sz="0" w:space="0" w:color="auto"/>
            <w:right w:val="none" w:sz="0" w:space="0" w:color="auto"/>
          </w:divBdr>
        </w:div>
        <w:div w:id="1425954093">
          <w:marLeft w:val="0"/>
          <w:marRight w:val="0"/>
          <w:marTop w:val="0"/>
          <w:marBottom w:val="0"/>
          <w:divBdr>
            <w:top w:val="none" w:sz="0" w:space="0" w:color="auto"/>
            <w:left w:val="none" w:sz="0" w:space="0" w:color="auto"/>
            <w:bottom w:val="none" w:sz="0" w:space="0" w:color="auto"/>
            <w:right w:val="none" w:sz="0" w:space="0" w:color="auto"/>
          </w:divBdr>
        </w:div>
        <w:div w:id="1042291141">
          <w:marLeft w:val="0"/>
          <w:marRight w:val="0"/>
          <w:marTop w:val="0"/>
          <w:marBottom w:val="0"/>
          <w:divBdr>
            <w:top w:val="none" w:sz="0" w:space="0" w:color="auto"/>
            <w:left w:val="none" w:sz="0" w:space="0" w:color="auto"/>
            <w:bottom w:val="none" w:sz="0" w:space="0" w:color="auto"/>
            <w:right w:val="none" w:sz="0" w:space="0" w:color="auto"/>
          </w:divBdr>
        </w:div>
      </w:divsChild>
    </w:div>
    <w:div w:id="760882062">
      <w:bodyDiv w:val="1"/>
      <w:marLeft w:val="0"/>
      <w:marRight w:val="0"/>
      <w:marTop w:val="0"/>
      <w:marBottom w:val="0"/>
      <w:divBdr>
        <w:top w:val="none" w:sz="0" w:space="0" w:color="auto"/>
        <w:left w:val="none" w:sz="0" w:space="0" w:color="auto"/>
        <w:bottom w:val="none" w:sz="0" w:space="0" w:color="auto"/>
        <w:right w:val="none" w:sz="0" w:space="0" w:color="auto"/>
      </w:divBdr>
    </w:div>
    <w:div w:id="835732493">
      <w:bodyDiv w:val="1"/>
      <w:marLeft w:val="0"/>
      <w:marRight w:val="0"/>
      <w:marTop w:val="0"/>
      <w:marBottom w:val="0"/>
      <w:divBdr>
        <w:top w:val="none" w:sz="0" w:space="0" w:color="auto"/>
        <w:left w:val="none" w:sz="0" w:space="0" w:color="auto"/>
        <w:bottom w:val="none" w:sz="0" w:space="0" w:color="auto"/>
        <w:right w:val="none" w:sz="0" w:space="0" w:color="auto"/>
      </w:divBdr>
      <w:divsChild>
        <w:div w:id="226309299">
          <w:marLeft w:val="0"/>
          <w:marRight w:val="0"/>
          <w:marTop w:val="0"/>
          <w:marBottom w:val="0"/>
          <w:divBdr>
            <w:top w:val="none" w:sz="0" w:space="0" w:color="auto"/>
            <w:left w:val="none" w:sz="0" w:space="0" w:color="auto"/>
            <w:bottom w:val="none" w:sz="0" w:space="0" w:color="auto"/>
            <w:right w:val="none" w:sz="0" w:space="0" w:color="auto"/>
          </w:divBdr>
        </w:div>
        <w:div w:id="1263076430">
          <w:marLeft w:val="0"/>
          <w:marRight w:val="0"/>
          <w:marTop w:val="0"/>
          <w:marBottom w:val="0"/>
          <w:divBdr>
            <w:top w:val="none" w:sz="0" w:space="0" w:color="auto"/>
            <w:left w:val="none" w:sz="0" w:space="0" w:color="auto"/>
            <w:bottom w:val="none" w:sz="0" w:space="0" w:color="auto"/>
            <w:right w:val="none" w:sz="0" w:space="0" w:color="auto"/>
          </w:divBdr>
        </w:div>
      </w:divsChild>
    </w:div>
    <w:div w:id="1127896991">
      <w:bodyDiv w:val="1"/>
      <w:marLeft w:val="0"/>
      <w:marRight w:val="0"/>
      <w:marTop w:val="0"/>
      <w:marBottom w:val="0"/>
      <w:divBdr>
        <w:top w:val="none" w:sz="0" w:space="0" w:color="auto"/>
        <w:left w:val="none" w:sz="0" w:space="0" w:color="auto"/>
        <w:bottom w:val="none" w:sz="0" w:space="0" w:color="auto"/>
        <w:right w:val="none" w:sz="0" w:space="0" w:color="auto"/>
      </w:divBdr>
    </w:div>
    <w:div w:id="1221018676">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20213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warren/Library/Containers/com.microsoft.Word/Data/Library/Application%20Support/Microsoft/Office/16.0/DTS/Search/%7b1222F232-9398-724A-B00F-19D3F16F5E04%7dtf1016955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6E492F40753B468C5E4DF78AEC2F7E"/>
        <w:category>
          <w:name w:val="General"/>
          <w:gallery w:val="placeholder"/>
        </w:category>
        <w:types>
          <w:type w:val="bbPlcHdr"/>
        </w:types>
        <w:behaviors>
          <w:behavior w:val="content"/>
        </w:behaviors>
        <w:guid w:val="{21A2BC3E-CC06-9E44-90E6-7E29CCA978EA}"/>
      </w:docPartPr>
      <w:docPartBody>
        <w:p w:rsidR="00000000" w:rsidRDefault="00AE7026">
          <w:pPr>
            <w:pStyle w:val="3B6E492F40753B468C5E4DF78AEC2F7E"/>
          </w:pPr>
          <w:r>
            <w:t>your name</w:t>
          </w:r>
        </w:p>
      </w:docPartBody>
    </w:docPart>
    <w:docPart>
      <w:docPartPr>
        <w:name w:val="E1E6F8A66047A741BC4A4284C5DEDDEE"/>
        <w:category>
          <w:name w:val="General"/>
          <w:gallery w:val="placeholder"/>
        </w:category>
        <w:types>
          <w:type w:val="bbPlcHdr"/>
        </w:types>
        <w:behaviors>
          <w:behavior w:val="content"/>
        </w:behaviors>
        <w:guid w:val="{D4F0C5F7-5393-5747-9D87-03EF1131F9E9}"/>
      </w:docPartPr>
      <w:docPartBody>
        <w:p w:rsidR="00000000" w:rsidRDefault="00AE7026">
          <w:pPr>
            <w:pStyle w:val="E1E6F8A66047A741BC4A4284C5DEDDEE"/>
          </w:pPr>
          <w:r>
            <w:t>|</w:t>
          </w:r>
        </w:p>
      </w:docPartBody>
    </w:docPart>
    <w:docPart>
      <w:docPartPr>
        <w:name w:val="4309FC973320DC43B0894C495227513D"/>
        <w:category>
          <w:name w:val="General"/>
          <w:gallery w:val="placeholder"/>
        </w:category>
        <w:types>
          <w:type w:val="bbPlcHdr"/>
        </w:types>
        <w:behaviors>
          <w:behavior w:val="content"/>
        </w:behaviors>
        <w:guid w:val="{32C7E62A-59D0-304B-8E1D-28B76F495C6F}"/>
      </w:docPartPr>
      <w:docPartBody>
        <w:p w:rsidR="00000000" w:rsidRDefault="00AE7026">
          <w:pPr>
            <w:pStyle w:val="4309FC973320DC43B0894C495227513D"/>
          </w:pPr>
          <w:r>
            <w:t>|</w:t>
          </w:r>
        </w:p>
      </w:docPartBody>
    </w:docPart>
    <w:docPart>
      <w:docPartPr>
        <w:name w:val="9A6D36EA57AA3E4BA7E056D4A63D73C7"/>
        <w:category>
          <w:name w:val="General"/>
          <w:gallery w:val="placeholder"/>
        </w:category>
        <w:types>
          <w:type w:val="bbPlcHdr"/>
        </w:types>
        <w:behaviors>
          <w:behavior w:val="content"/>
        </w:behaviors>
        <w:guid w:val="{7F9EFBA6-27F7-7444-B330-24DBB9161740}"/>
      </w:docPartPr>
      <w:docPartBody>
        <w:p w:rsidR="00000000" w:rsidRDefault="00AE7026">
          <w:pPr>
            <w:pStyle w:val="9A6D36EA57AA3E4BA7E056D4A63D73C7"/>
          </w:pPr>
          <w:r>
            <w:t>EDUCATION</w:t>
          </w:r>
        </w:p>
      </w:docPartBody>
    </w:docPart>
    <w:docPart>
      <w:docPartPr>
        <w:name w:val="DDE243CA7E617140B130724F140356C4"/>
        <w:category>
          <w:name w:val="General"/>
          <w:gallery w:val="placeholder"/>
        </w:category>
        <w:types>
          <w:type w:val="bbPlcHdr"/>
        </w:types>
        <w:behaviors>
          <w:behavior w:val="content"/>
        </w:behaviors>
        <w:guid w:val="{CE023B66-BB9B-0046-8B47-7E677FE8E434}"/>
      </w:docPartPr>
      <w:docPartBody>
        <w:p w:rsidR="00000000" w:rsidRDefault="00AE7026">
          <w:pPr>
            <w:pStyle w:val="DDE243CA7E617140B130724F140356C4"/>
          </w:pPr>
          <w:r>
            <w:t>TEACHING EXPERIENCE</w:t>
          </w:r>
        </w:p>
      </w:docPartBody>
    </w:docPart>
    <w:docPart>
      <w:docPartPr>
        <w:name w:val="B698B86F7F69D54DBE4B9B68EF020AF3"/>
        <w:category>
          <w:name w:val="General"/>
          <w:gallery w:val="placeholder"/>
        </w:category>
        <w:types>
          <w:type w:val="bbPlcHdr"/>
        </w:types>
        <w:behaviors>
          <w:behavior w:val="content"/>
        </w:behaviors>
        <w:guid w:val="{665F2458-B770-F045-A2D3-D1742530A377}"/>
      </w:docPartPr>
      <w:docPartBody>
        <w:p w:rsidR="00000000" w:rsidRDefault="00AE7026">
          <w:pPr>
            <w:pStyle w:val="B698B86F7F69D54DBE4B9B68EF020AF3"/>
          </w:pPr>
          <w:r>
            <w:t>“The Female Betrayed and Modern Media”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26"/>
    <w:rsid w:val="00A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E492F40753B468C5E4DF78AEC2F7E">
    <w:name w:val="3B6E492F40753B468C5E4DF78AEC2F7E"/>
  </w:style>
  <w:style w:type="paragraph" w:customStyle="1" w:styleId="C467DDD9869AAE4FA2B63FFA797C71AD">
    <w:name w:val="C467DDD9869AAE4FA2B63FFA797C71AD"/>
  </w:style>
  <w:style w:type="paragraph" w:customStyle="1" w:styleId="7B30B5CE286E8B449AD8D706BD37D3A3">
    <w:name w:val="7B30B5CE286E8B449AD8D706BD37D3A3"/>
  </w:style>
  <w:style w:type="paragraph" w:customStyle="1" w:styleId="E1E6F8A66047A741BC4A4284C5DEDDEE">
    <w:name w:val="E1E6F8A66047A741BC4A4284C5DEDDEE"/>
  </w:style>
  <w:style w:type="paragraph" w:customStyle="1" w:styleId="349E47FF3209C94DBED46ABF747988D9">
    <w:name w:val="349E47FF3209C94DBED46ABF747988D9"/>
  </w:style>
  <w:style w:type="paragraph" w:customStyle="1" w:styleId="4309FC973320DC43B0894C495227513D">
    <w:name w:val="4309FC973320DC43B0894C495227513D"/>
  </w:style>
  <w:style w:type="paragraph" w:customStyle="1" w:styleId="C920CE7474CA0B49BCE64D80F466FDC7">
    <w:name w:val="C920CE7474CA0B49BCE64D80F466FDC7"/>
  </w:style>
  <w:style w:type="paragraph" w:customStyle="1" w:styleId="9A6D36EA57AA3E4BA7E056D4A63D73C7">
    <w:name w:val="9A6D36EA57AA3E4BA7E056D4A63D73C7"/>
  </w:style>
  <w:style w:type="paragraph" w:customStyle="1" w:styleId="7D5E2D4AC6A0364A93A8FECE740664A0">
    <w:name w:val="7D5E2D4AC6A0364A93A8FECE740664A0"/>
  </w:style>
  <w:style w:type="paragraph" w:customStyle="1" w:styleId="11DC8D8D07BBB54291D4A23D35CC64EE">
    <w:name w:val="11DC8D8D07BBB54291D4A23D35CC64EE"/>
  </w:style>
  <w:style w:type="paragraph" w:customStyle="1" w:styleId="C1D0504F0605FC4EB6CEABFE9001AC7E">
    <w:name w:val="C1D0504F0605FC4EB6CEABFE9001AC7E"/>
  </w:style>
  <w:style w:type="paragraph" w:customStyle="1" w:styleId="8F6DB785C7F20B4FBD84198ABD8C4228">
    <w:name w:val="8F6DB785C7F20B4FBD84198ABD8C4228"/>
  </w:style>
  <w:style w:type="paragraph" w:customStyle="1" w:styleId="382918B44FB0B3459EF6448B038C8E37">
    <w:name w:val="382918B44FB0B3459EF6448B038C8E37"/>
  </w:style>
  <w:style w:type="paragraph" w:customStyle="1" w:styleId="046F33C8E8B12F489B9CEBDB835D0B9B">
    <w:name w:val="046F33C8E8B12F489B9CEBDB835D0B9B"/>
  </w:style>
  <w:style w:type="paragraph" w:customStyle="1" w:styleId="B648F24CA1492F4297702E013374E215">
    <w:name w:val="B648F24CA1492F4297702E013374E215"/>
  </w:style>
  <w:style w:type="paragraph" w:customStyle="1" w:styleId="EEFC4FC7D65E5C4F848FC9CFC95ED807">
    <w:name w:val="EEFC4FC7D65E5C4F848FC9CFC95ED807"/>
  </w:style>
  <w:style w:type="paragraph" w:customStyle="1" w:styleId="1970F6838344F946AD1B2C35650D933F">
    <w:name w:val="1970F6838344F946AD1B2C35650D933F"/>
  </w:style>
  <w:style w:type="paragraph" w:customStyle="1" w:styleId="EE022F64095E0C499B59DA6FA27229CF">
    <w:name w:val="EE022F64095E0C499B59DA6FA27229CF"/>
  </w:style>
  <w:style w:type="paragraph" w:customStyle="1" w:styleId="CE9815E402CEB44289742A66337E8662">
    <w:name w:val="CE9815E402CEB44289742A66337E8662"/>
  </w:style>
  <w:style w:type="paragraph" w:customStyle="1" w:styleId="A60D4B08CEC3104EAE54984E7C572F46">
    <w:name w:val="A60D4B08CEC3104EAE54984E7C572F46"/>
  </w:style>
  <w:style w:type="paragraph" w:customStyle="1" w:styleId="22D38F961B1C7348B2C984B8BD26A7D5">
    <w:name w:val="22D38F961B1C7348B2C984B8BD26A7D5"/>
  </w:style>
  <w:style w:type="paragraph" w:customStyle="1" w:styleId="C41B0B49D573C24899A052E83D19DD64">
    <w:name w:val="C41B0B49D573C24899A052E83D19DD64"/>
  </w:style>
  <w:style w:type="paragraph" w:customStyle="1" w:styleId="D26A47A5FE99BE49BB2A0E410B5EFF85">
    <w:name w:val="D26A47A5FE99BE49BB2A0E410B5EFF85"/>
  </w:style>
  <w:style w:type="paragraph" w:customStyle="1" w:styleId="45FCA88784041947A7F6C6FB93019F78">
    <w:name w:val="45FCA88784041947A7F6C6FB93019F78"/>
  </w:style>
  <w:style w:type="paragraph" w:customStyle="1" w:styleId="2255551F6BBA82458A4DFA1C1B1239B5">
    <w:name w:val="2255551F6BBA82458A4DFA1C1B1239B5"/>
  </w:style>
  <w:style w:type="paragraph" w:customStyle="1" w:styleId="1B4FBD69FB398B489D5713C26A50AD00">
    <w:name w:val="1B4FBD69FB398B489D5713C26A50AD00"/>
  </w:style>
  <w:style w:type="paragraph" w:customStyle="1" w:styleId="FC52C713C977CB4297C5B8B1D8736DA1">
    <w:name w:val="FC52C713C977CB4297C5B8B1D8736DA1"/>
  </w:style>
  <w:style w:type="paragraph" w:customStyle="1" w:styleId="08F99E853491284E9998C948C701C0EF">
    <w:name w:val="08F99E853491284E9998C948C701C0EF"/>
  </w:style>
  <w:style w:type="paragraph" w:customStyle="1" w:styleId="4FFD4B0D6F63C443B30B7AEEDA903C54">
    <w:name w:val="4FFD4B0D6F63C443B30B7AEEDA903C54"/>
  </w:style>
  <w:style w:type="paragraph" w:customStyle="1" w:styleId="4DDEAAB0F81974409B9B2023203D784C">
    <w:name w:val="4DDEAAB0F81974409B9B2023203D784C"/>
  </w:style>
  <w:style w:type="paragraph" w:customStyle="1" w:styleId="969BBE2475656D4DBBFF45CF37B35496">
    <w:name w:val="969BBE2475656D4DBBFF45CF37B35496"/>
  </w:style>
  <w:style w:type="paragraph" w:customStyle="1" w:styleId="5F79271E82F4C346913595E56CD03D3F">
    <w:name w:val="5F79271E82F4C346913595E56CD03D3F"/>
  </w:style>
  <w:style w:type="paragraph" w:customStyle="1" w:styleId="355203FF9D637C448C0AC607C0CA2770">
    <w:name w:val="355203FF9D637C448C0AC607C0CA2770"/>
  </w:style>
  <w:style w:type="paragraph" w:customStyle="1" w:styleId="A370E51E530E514FB0156A1E23042711">
    <w:name w:val="A370E51E530E514FB0156A1E23042711"/>
  </w:style>
  <w:style w:type="paragraph" w:customStyle="1" w:styleId="DDE243CA7E617140B130724F140356C4">
    <w:name w:val="DDE243CA7E617140B130724F140356C4"/>
  </w:style>
  <w:style w:type="paragraph" w:customStyle="1" w:styleId="800C5C5C4E8FEB48BA241281469FD0FF">
    <w:name w:val="800C5C5C4E8FEB48BA241281469FD0FF"/>
  </w:style>
  <w:style w:type="paragraph" w:customStyle="1" w:styleId="49FEB4F4C241D14397E6B2F0EBBC881E">
    <w:name w:val="49FEB4F4C241D14397E6B2F0EBBC881E"/>
  </w:style>
  <w:style w:type="paragraph" w:customStyle="1" w:styleId="3CB848FDF6E228469CDA726F30D79F94">
    <w:name w:val="3CB848FDF6E228469CDA726F30D79F94"/>
  </w:style>
  <w:style w:type="paragraph" w:customStyle="1" w:styleId="844816B35218AF469A71EE74C06833DB">
    <w:name w:val="844816B35218AF469A71EE74C06833DB"/>
  </w:style>
  <w:style w:type="paragraph" w:customStyle="1" w:styleId="77D6FE166BD14847ACAD6CE73B6C45EE">
    <w:name w:val="77D6FE166BD14847ACAD6CE73B6C45EE"/>
  </w:style>
  <w:style w:type="paragraph" w:customStyle="1" w:styleId="C73AB8055042FE4E996FAA0D98CEC230">
    <w:name w:val="C73AB8055042FE4E996FAA0D98CEC230"/>
  </w:style>
  <w:style w:type="paragraph" w:customStyle="1" w:styleId="66398F5C30F37F44A968A7DAB252C369">
    <w:name w:val="66398F5C30F37F44A968A7DAB252C369"/>
  </w:style>
  <w:style w:type="paragraph" w:customStyle="1" w:styleId="40A68F52C6F0CB45961276AC6AF1FB3A">
    <w:name w:val="40A68F52C6F0CB45961276AC6AF1FB3A"/>
  </w:style>
  <w:style w:type="paragraph" w:customStyle="1" w:styleId="84C3C3D5992E7944849EDAC865191123">
    <w:name w:val="84C3C3D5992E7944849EDAC865191123"/>
  </w:style>
  <w:style w:type="paragraph" w:customStyle="1" w:styleId="DB00CF7DB7008645B6A3532F56181E23">
    <w:name w:val="DB00CF7DB7008645B6A3532F56181E23"/>
  </w:style>
  <w:style w:type="paragraph" w:customStyle="1" w:styleId="40B50A88E85A1E4082E7962C9C64B7E8">
    <w:name w:val="40B50A88E85A1E4082E7962C9C64B7E8"/>
  </w:style>
  <w:style w:type="paragraph" w:customStyle="1" w:styleId="30A60AE0DBD1A24DBB8C43339C6D2667">
    <w:name w:val="30A60AE0DBD1A24DBB8C43339C6D2667"/>
  </w:style>
  <w:style w:type="paragraph" w:customStyle="1" w:styleId="2CCBE569F1F0D248BBFC1995A9DC1FA1">
    <w:name w:val="2CCBE569F1F0D248BBFC1995A9DC1FA1"/>
  </w:style>
  <w:style w:type="paragraph" w:customStyle="1" w:styleId="1200115F8CDEC243960BC645C4351C74">
    <w:name w:val="1200115F8CDEC243960BC645C4351C74"/>
  </w:style>
  <w:style w:type="paragraph" w:customStyle="1" w:styleId="8EFC4AC9C3EF1C4BBBB350BE78EBA5FE">
    <w:name w:val="8EFC4AC9C3EF1C4BBBB350BE78EBA5FE"/>
  </w:style>
  <w:style w:type="paragraph" w:customStyle="1" w:styleId="EB545CB76D42C740AFB2BDF845015F58">
    <w:name w:val="EB545CB76D42C740AFB2BDF845015F58"/>
  </w:style>
  <w:style w:type="paragraph" w:customStyle="1" w:styleId="6CB361ED04A6E34D8E6F56BFE25CFC16">
    <w:name w:val="6CB361ED04A6E34D8E6F56BFE25CFC16"/>
  </w:style>
  <w:style w:type="paragraph" w:customStyle="1" w:styleId="5F4CCB0C6717E64D838B465032829327">
    <w:name w:val="5F4CCB0C6717E64D838B465032829327"/>
  </w:style>
  <w:style w:type="paragraph" w:customStyle="1" w:styleId="207B1614E6B09E48A8B463F6430B8E13">
    <w:name w:val="207B1614E6B09E48A8B463F6430B8E13"/>
  </w:style>
  <w:style w:type="paragraph" w:customStyle="1" w:styleId="065433CF645C2C448FCFE2C9A67F98E2">
    <w:name w:val="065433CF645C2C448FCFE2C9A67F98E2"/>
  </w:style>
  <w:style w:type="paragraph" w:customStyle="1" w:styleId="CA9544D879238748AB11B38FBCDF096D">
    <w:name w:val="CA9544D879238748AB11B38FBCDF096D"/>
  </w:style>
  <w:style w:type="paragraph" w:customStyle="1" w:styleId="DC89CA562B2A5847A0B31D35336708CF">
    <w:name w:val="DC89CA562B2A5847A0B31D35336708CF"/>
  </w:style>
  <w:style w:type="paragraph" w:customStyle="1" w:styleId="25156CBB16269A46A084F437199554DE">
    <w:name w:val="25156CBB16269A46A084F437199554DE"/>
  </w:style>
  <w:style w:type="paragraph" w:customStyle="1" w:styleId="458BE043D4C4484CBB8E3B5617B96B8E">
    <w:name w:val="458BE043D4C4484CBB8E3B5617B96B8E"/>
  </w:style>
  <w:style w:type="paragraph" w:customStyle="1" w:styleId="9B31F56DC5DF134B9FA1D9589F0448AD">
    <w:name w:val="9B31F56DC5DF134B9FA1D9589F0448AD"/>
  </w:style>
  <w:style w:type="paragraph" w:customStyle="1" w:styleId="D09A12C563093C4D97C3F26E9F4425B7">
    <w:name w:val="D09A12C563093C4D97C3F26E9F4425B7"/>
  </w:style>
  <w:style w:type="paragraph" w:customStyle="1" w:styleId="9EDDA2DD261BFD438AAF9D6A7CC78349">
    <w:name w:val="9EDDA2DD261BFD438AAF9D6A7CC78349"/>
  </w:style>
  <w:style w:type="paragraph" w:customStyle="1" w:styleId="93E3E98F36E16040A7A591C8D6884D0F">
    <w:name w:val="93E3E98F36E16040A7A591C8D6884D0F"/>
  </w:style>
  <w:style w:type="paragraph" w:customStyle="1" w:styleId="969A06AAE24ECD4ABE027AB52245EA06">
    <w:name w:val="969A06AAE24ECD4ABE027AB52245EA06"/>
  </w:style>
  <w:style w:type="paragraph" w:customStyle="1" w:styleId="16358B15C914124A866EB07168B3724C">
    <w:name w:val="16358B15C914124A866EB07168B3724C"/>
  </w:style>
  <w:style w:type="paragraph" w:customStyle="1" w:styleId="BEA02CC0C424504CAB3F59397B9234B9">
    <w:name w:val="BEA02CC0C424504CAB3F59397B9234B9"/>
  </w:style>
  <w:style w:type="paragraph" w:customStyle="1" w:styleId="E757D9749C6E9A49A5C8D50D5484D127">
    <w:name w:val="E757D9749C6E9A49A5C8D50D5484D127"/>
  </w:style>
  <w:style w:type="paragraph" w:customStyle="1" w:styleId="ECC24CA913D5A340946A5A173E9A4B10">
    <w:name w:val="ECC24CA913D5A340946A5A173E9A4B10"/>
  </w:style>
  <w:style w:type="paragraph" w:customStyle="1" w:styleId="0F35D82502BF59409479AF81BB2E0D93">
    <w:name w:val="0F35D82502BF59409479AF81BB2E0D93"/>
  </w:style>
  <w:style w:type="paragraph" w:customStyle="1" w:styleId="3EF334C2A99DF34CBCBDE0D760A4067E">
    <w:name w:val="3EF334C2A99DF34CBCBDE0D760A4067E"/>
  </w:style>
  <w:style w:type="paragraph" w:customStyle="1" w:styleId="B68B39DFAB66B04B9DB9307D799065DE">
    <w:name w:val="B68B39DFAB66B04B9DB9307D799065DE"/>
  </w:style>
  <w:style w:type="paragraph" w:customStyle="1" w:styleId="CB30C00999DE8342B3F0BAA6A7CE5008">
    <w:name w:val="CB30C00999DE8342B3F0BAA6A7CE5008"/>
  </w:style>
  <w:style w:type="paragraph" w:customStyle="1" w:styleId="A7F911BABE95874F8AF3CEC9B1585D08">
    <w:name w:val="A7F911BABE95874F8AF3CEC9B1585D08"/>
  </w:style>
  <w:style w:type="paragraph" w:customStyle="1" w:styleId="BFADBD1827AD32408DD0F0641A6AA739">
    <w:name w:val="BFADBD1827AD32408DD0F0641A6AA739"/>
  </w:style>
  <w:style w:type="paragraph" w:customStyle="1" w:styleId="8433DB63F108A543830D25D8A6AB121E">
    <w:name w:val="8433DB63F108A543830D25D8A6AB121E"/>
  </w:style>
  <w:style w:type="paragraph" w:customStyle="1" w:styleId="B698B86F7F69D54DBE4B9B68EF020AF3">
    <w:name w:val="B698B86F7F69D54DBE4B9B68EF020AF3"/>
  </w:style>
  <w:style w:type="paragraph" w:customStyle="1" w:styleId="43BDEED67765C5409086531591D05C0F">
    <w:name w:val="43BDEED67765C5409086531591D05C0F"/>
  </w:style>
  <w:style w:type="paragraph" w:customStyle="1" w:styleId="2CC242F68AE537459C410BD4EAFB2D66">
    <w:name w:val="2CC242F68AE537459C410BD4EAFB2D66"/>
  </w:style>
  <w:style w:type="paragraph" w:customStyle="1" w:styleId="06171E7479DE764990C0FF5E850FD2E6">
    <w:name w:val="06171E7479DE764990C0FF5E850FD2E6"/>
  </w:style>
  <w:style w:type="paragraph" w:customStyle="1" w:styleId="934BD45D857F1E4BA391FF63A4DB6C0D">
    <w:name w:val="934BD45D857F1E4BA391FF63A4DB6C0D"/>
  </w:style>
  <w:style w:type="paragraph" w:customStyle="1" w:styleId="3A689511FFE8E846A7973287230816A3">
    <w:name w:val="3A689511FFE8E846A7973287230816A3"/>
  </w:style>
  <w:style w:type="paragraph" w:customStyle="1" w:styleId="71FB200C71335148AD01E94FFF4DB396">
    <w:name w:val="71FB200C71335148AD01E94FFF4DB396"/>
  </w:style>
  <w:style w:type="paragraph" w:customStyle="1" w:styleId="732B11F426A26A4F9007675A6B236BC8">
    <w:name w:val="732B11F426A26A4F9007675A6B236BC8"/>
  </w:style>
  <w:style w:type="paragraph" w:customStyle="1" w:styleId="8540EB5B37F286428717493396DC07DF">
    <w:name w:val="8540EB5B37F286428717493396DC07DF"/>
  </w:style>
  <w:style w:type="paragraph" w:customStyle="1" w:styleId="0F356C0646E0DC43B5A19EAA2790CD16">
    <w:name w:val="0F356C0646E0DC43B5A19EAA2790CD16"/>
  </w:style>
  <w:style w:type="paragraph" w:customStyle="1" w:styleId="EAA5B26F171B9C4CA737057DF0DEC2C0">
    <w:name w:val="EAA5B26F171B9C4CA737057DF0DEC2C0"/>
  </w:style>
  <w:style w:type="paragraph" w:customStyle="1" w:styleId="8C74974FD9DE8045BD4089A51FC24451">
    <w:name w:val="8C74974FD9DE8045BD4089A51FC24451"/>
  </w:style>
  <w:style w:type="paragraph" w:customStyle="1" w:styleId="2E14B7E33DEB76418F7C70F1C4BB66AA">
    <w:name w:val="2E14B7E33DEB76418F7C70F1C4BB66AA"/>
  </w:style>
  <w:style w:type="paragraph" w:customStyle="1" w:styleId="56DD855E05A2C3429C9BB7800923E613">
    <w:name w:val="56DD855E05A2C3429C9BB7800923E613"/>
  </w:style>
  <w:style w:type="paragraph" w:customStyle="1" w:styleId="350D6F74EFAD5B4CA65B75B37B9DF328">
    <w:name w:val="350D6F74EFAD5B4CA65B75B37B9DF328"/>
  </w:style>
  <w:style w:type="paragraph" w:customStyle="1" w:styleId="8BE0495BCEE6D2478B15DE5AC358CE5B">
    <w:name w:val="8BE0495BCEE6D2478B15DE5AC358CE5B"/>
  </w:style>
  <w:style w:type="paragraph" w:customStyle="1" w:styleId="EEE5587F69A5F64FBD13233C5E1A23D2">
    <w:name w:val="EEE5587F69A5F64FBD13233C5E1A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vitae.dotx</Template>
  <TotalTime>39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Christopher A. Warren</dc:creator>
  <cp:keywords/>
  <cp:lastModifiedBy>Adam Warren</cp:lastModifiedBy>
  <cp:revision>1</cp:revision>
  <cp:lastPrinted>2006-08-01T17:47:00Z</cp:lastPrinted>
  <dcterms:created xsi:type="dcterms:W3CDTF">2020-10-05T04:19:00Z</dcterms:created>
  <dcterms:modified xsi:type="dcterms:W3CDTF">2020-10-05T05:00:00Z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